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C600" w14:textId="7029BE8A" w:rsidR="00F52AF6" w:rsidRDefault="000D18A0" w:rsidP="003E5D43">
      <w:pPr>
        <w:pStyle w:val="Title4BUC"/>
      </w:pPr>
      <w:r>
        <w:t>NOTICE OF CANCELLATION OF REGULAR ELECTION</w:t>
      </w:r>
      <w:r>
        <w:br/>
        <w:t>BY THE DESIGNATED ELECTION OFFICIAL FOR THE</w:t>
      </w:r>
      <w:r>
        <w:br/>
      </w:r>
      <w:r w:rsidR="00830EB3">
        <w:t xml:space="preserve">DEER TRAIL RURAL FIRE PROTECTION </w:t>
      </w:r>
      <w:r>
        <w:t>DISTRICT</w:t>
      </w:r>
    </w:p>
    <w:p w14:paraId="4B35A6DF" w14:textId="0A7286F5" w:rsidR="00F52AF6" w:rsidRDefault="000D18A0" w:rsidP="00F52AF6">
      <w:pPr>
        <w:pStyle w:val="BodyTextFirstIndent"/>
      </w:pPr>
      <w:r>
        <w:t>NOTICE IS HEREBY GIVEN by the</w:t>
      </w:r>
      <w:r w:rsidR="00847C3D">
        <w:t xml:space="preserve"> </w:t>
      </w:r>
      <w:r w:rsidR="00830EB3">
        <w:t xml:space="preserve">Deer Trail Rural Fire Protection </w:t>
      </w:r>
      <w:r w:rsidR="00ED4E88">
        <w:t xml:space="preserve">District, </w:t>
      </w:r>
      <w:r w:rsidR="00830EB3">
        <w:t xml:space="preserve">Arapahoe, Adams and Elbert </w:t>
      </w:r>
      <w:r w:rsidR="00ED4E88">
        <w:t>Coun</w:t>
      </w:r>
      <w:r w:rsidR="00830EB3">
        <w:t>ties</w:t>
      </w:r>
      <w:r w:rsidR="00847C3D">
        <w:t>,</w:t>
      </w:r>
      <w:r w:rsidR="00ED4E88">
        <w:t xml:space="preserve"> </w:t>
      </w:r>
      <w:r w:rsidR="00F52AF6">
        <w:t>Colorado, that at the close of business on the sixty-third (63rd) day before the election</w:t>
      </w:r>
      <w:r w:rsidR="00CC2244">
        <w:t xml:space="preserve"> there</w:t>
      </w:r>
      <w:r w:rsidR="00F52AF6">
        <w:t xml:space="preserve"> were not more candidates for Director than offices to be filled, including candidates filing affidavits of intent to be write-in candidates; therefore, the election to be held on </w:t>
      </w:r>
      <w:r w:rsidR="002535C1">
        <w:t>May 3, 2022</w:t>
      </w:r>
      <w:r w:rsidR="00F52AF6">
        <w:t>, is hereby cancelled.</w:t>
      </w:r>
    </w:p>
    <w:p w14:paraId="644F8DAE" w14:textId="4F498048" w:rsidR="00F52AF6" w:rsidRDefault="00F52AF6" w:rsidP="003C6102">
      <w:pPr>
        <w:pStyle w:val="BodyTextFirstIndent"/>
      </w:pPr>
      <w:r>
        <w:t>The following candidates are declared elected:</w:t>
      </w:r>
    </w:p>
    <w:p w14:paraId="7846DC49" w14:textId="1D094FB1" w:rsidR="003C6102" w:rsidRDefault="00830EB3" w:rsidP="00ED4E88">
      <w:pPr>
        <w:pStyle w:val="BodyTextFirstIndent"/>
      </w:pPr>
      <w:r>
        <w:t>Phillip Donovan</w:t>
      </w:r>
      <w:r>
        <w:tab/>
      </w:r>
      <w:r>
        <w:tab/>
      </w:r>
      <w:r>
        <w:tab/>
      </w:r>
      <w:r>
        <w:tab/>
        <w:t>3-year term</w:t>
      </w:r>
    </w:p>
    <w:p w14:paraId="094303A2" w14:textId="31091A9A" w:rsidR="00830EB3" w:rsidRDefault="00830EB3" w:rsidP="00ED4E88">
      <w:pPr>
        <w:pStyle w:val="BodyTextFirstIndent"/>
      </w:pPr>
      <w:r>
        <w:t>Randy Eldringhoff</w:t>
      </w:r>
      <w:r>
        <w:tab/>
      </w:r>
      <w:r>
        <w:tab/>
      </w:r>
      <w:r>
        <w:tab/>
      </w:r>
      <w:r>
        <w:tab/>
        <w:t>3-year term</w:t>
      </w:r>
    </w:p>
    <w:p w14:paraId="454E5E83" w14:textId="1616A16C" w:rsidR="00830EB3" w:rsidRDefault="00830EB3" w:rsidP="00ED4E88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>
        <w:tab/>
        <w:t>3-year term</w:t>
      </w:r>
    </w:p>
    <w:p w14:paraId="7D3B6EC4" w14:textId="58405CFB" w:rsidR="00830EB3" w:rsidRDefault="00830EB3" w:rsidP="00ED4E88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>
        <w:tab/>
        <w:t>1-year term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0D18A0" w:rsidRPr="00134C90" w14:paraId="63DA1EEA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D827" w14:textId="48213DD4" w:rsidR="000D18A0" w:rsidRPr="00D067DB" w:rsidRDefault="00830EB3" w:rsidP="00245A9F">
            <w:r>
              <w:t xml:space="preserve">DEER TRAIL RURAL FIRE PROTECITON </w:t>
            </w:r>
            <w:r w:rsidR="000D18A0" w:rsidRPr="00D067DB">
              <w:t>DISTRICT</w:t>
            </w:r>
          </w:p>
        </w:tc>
      </w:tr>
      <w:tr w:rsidR="000D18A0" w:rsidRPr="00134C90" w14:paraId="6DEBCAA0" w14:textId="77777777" w:rsidTr="00847C3D"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F38A" w14:textId="77777777" w:rsidR="000D18A0" w:rsidRPr="00D067DB" w:rsidRDefault="000D18A0" w:rsidP="00245A9F"/>
        </w:tc>
      </w:tr>
      <w:tr w:rsidR="000D18A0" w:rsidRPr="00134C90" w14:paraId="396BA2B4" w14:textId="77777777" w:rsidTr="00F22D85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3FA2" w14:textId="77777777" w:rsidR="000D18A0" w:rsidRPr="00D067DB" w:rsidRDefault="000D18A0" w:rsidP="00245A9F">
            <w:r w:rsidRPr="00D067DB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AE5B9" w14:textId="2DB715B1" w:rsidR="000D18A0" w:rsidRPr="00830EB3" w:rsidRDefault="00830EB3" w:rsidP="00245A9F">
            <w:pPr>
              <w:rPr>
                <w:i/>
                <w:iCs/>
              </w:rPr>
            </w:pPr>
            <w:r>
              <w:rPr>
                <w:i/>
                <w:iCs/>
              </w:rPr>
              <w:t>/s/ Peggy Rupp</w:t>
            </w:r>
          </w:p>
        </w:tc>
      </w:tr>
      <w:tr w:rsidR="000D18A0" w:rsidRPr="00134C90" w14:paraId="10AE059B" w14:textId="77777777" w:rsidTr="00F22D85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AB94" w14:textId="77777777" w:rsidR="000D18A0" w:rsidRPr="00D067DB" w:rsidRDefault="000D18A0" w:rsidP="00245A9F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BC44F3" w14:textId="77777777" w:rsidR="000D18A0" w:rsidRDefault="000D18A0" w:rsidP="00245A9F">
            <w:r w:rsidRPr="00D067DB">
              <w:t>Designated Election Official</w:t>
            </w:r>
          </w:p>
        </w:tc>
      </w:tr>
    </w:tbl>
    <w:p w14:paraId="7F19D14A" w14:textId="77777777"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EF6C0" w14:textId="77777777" w:rsidR="00F52AF6" w:rsidRDefault="00F52AF6" w:rsidP="00F52AF6">
      <w:pPr>
        <w:pStyle w:val="BodyText"/>
      </w:pPr>
    </w:p>
    <w:sectPr w:rsidR="00F52AF6" w:rsidSect="005A452C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F780" w14:textId="77777777" w:rsidR="00F52AF6" w:rsidRDefault="00F52AF6" w:rsidP="0089016F">
      <w:r>
        <w:separator/>
      </w:r>
    </w:p>
  </w:endnote>
  <w:endnote w:type="continuationSeparator" w:id="0">
    <w:p w14:paraId="52BB309D" w14:textId="77777777"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4B2FEC7A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15C450B7" w14:textId="1EA2D16C" w:rsidR="0089016F" w:rsidRPr="003C6102" w:rsidRDefault="00902790">
          <w:pPr>
            <w:pStyle w:val="Footer"/>
            <w:rPr>
              <w:noProof/>
              <w:sz w:val="16"/>
              <w:szCs w:val="16"/>
            </w:rPr>
          </w:pPr>
          <w:r w:rsidRPr="00902790">
            <w:rPr>
              <w:noProof/>
              <w:sz w:val="16"/>
              <w:szCs w:val="16"/>
            </w:rPr>
            <w:t>{00729014.DOCX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27593A13" w14:textId="55200FE9"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847C3D">
            <w:rPr>
              <w:noProof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515AA38" w14:textId="77777777" w:rsidR="0089016F" w:rsidRPr="003C6102" w:rsidRDefault="0089016F">
          <w:pPr>
            <w:pStyle w:val="Footer"/>
            <w:jc w:val="right"/>
          </w:pPr>
        </w:p>
      </w:tc>
    </w:tr>
  </w:tbl>
  <w:p w14:paraId="088FDEC3" w14:textId="77777777" w:rsidR="0089016F" w:rsidRPr="003C610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71497527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6D1E81F" w14:textId="22FD8226" w:rsidR="0089016F" w:rsidRPr="003C6102" w:rsidRDefault="0089016F">
          <w:pPr>
            <w:pStyle w:val="Footer"/>
            <w:rPr>
              <w:noProof/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1DC2D437" w14:textId="77777777"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6540B7C" w14:textId="77777777" w:rsidR="0089016F" w:rsidRPr="003C6102" w:rsidRDefault="0089016F">
          <w:pPr>
            <w:pStyle w:val="Footer"/>
            <w:jc w:val="right"/>
          </w:pPr>
        </w:p>
      </w:tc>
    </w:tr>
  </w:tbl>
  <w:p w14:paraId="2A204298" w14:textId="77777777"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10E" w14:textId="77777777"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8B3398" w14:textId="77777777" w:rsidR="00F52AF6" w:rsidRDefault="00F52AF6" w:rsidP="0089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F6"/>
    <w:rsid w:val="000423BF"/>
    <w:rsid w:val="000D18A0"/>
    <w:rsid w:val="000F087B"/>
    <w:rsid w:val="00140D33"/>
    <w:rsid w:val="00193B89"/>
    <w:rsid w:val="00210A75"/>
    <w:rsid w:val="00247DEE"/>
    <w:rsid w:val="002535C1"/>
    <w:rsid w:val="002E6097"/>
    <w:rsid w:val="0030349C"/>
    <w:rsid w:val="00336C7F"/>
    <w:rsid w:val="003875D1"/>
    <w:rsid w:val="003B7442"/>
    <w:rsid w:val="003C6102"/>
    <w:rsid w:val="003E5D43"/>
    <w:rsid w:val="003F6D74"/>
    <w:rsid w:val="00576D3D"/>
    <w:rsid w:val="005A452C"/>
    <w:rsid w:val="0063046A"/>
    <w:rsid w:val="006353ED"/>
    <w:rsid w:val="00637964"/>
    <w:rsid w:val="006B4E61"/>
    <w:rsid w:val="007066C7"/>
    <w:rsid w:val="00711E1B"/>
    <w:rsid w:val="00730572"/>
    <w:rsid w:val="00745D8E"/>
    <w:rsid w:val="00770EAA"/>
    <w:rsid w:val="007A3864"/>
    <w:rsid w:val="007C4AB9"/>
    <w:rsid w:val="00801B07"/>
    <w:rsid w:val="00816FD1"/>
    <w:rsid w:val="00824A86"/>
    <w:rsid w:val="00830EB3"/>
    <w:rsid w:val="00847C3D"/>
    <w:rsid w:val="0086548E"/>
    <w:rsid w:val="008748C7"/>
    <w:rsid w:val="0089016F"/>
    <w:rsid w:val="008F5844"/>
    <w:rsid w:val="00902790"/>
    <w:rsid w:val="00915FB8"/>
    <w:rsid w:val="00930F76"/>
    <w:rsid w:val="00952ACD"/>
    <w:rsid w:val="009666FD"/>
    <w:rsid w:val="00972AF8"/>
    <w:rsid w:val="009B65F2"/>
    <w:rsid w:val="009C141E"/>
    <w:rsid w:val="00A16E6D"/>
    <w:rsid w:val="00B201A2"/>
    <w:rsid w:val="00BB4CB5"/>
    <w:rsid w:val="00BF028A"/>
    <w:rsid w:val="00C25F61"/>
    <w:rsid w:val="00CA43C1"/>
    <w:rsid w:val="00CB0E50"/>
    <w:rsid w:val="00CC2244"/>
    <w:rsid w:val="00D50761"/>
    <w:rsid w:val="00D700AF"/>
    <w:rsid w:val="00DE3B01"/>
    <w:rsid w:val="00E10548"/>
    <w:rsid w:val="00E33ADE"/>
    <w:rsid w:val="00ED4E88"/>
    <w:rsid w:val="00EF5CA5"/>
    <w:rsid w:val="00F52AF6"/>
    <w:rsid w:val="00F87A79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0E48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1</Pages>
  <Words>121</Words>
  <Characters>690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- 2018 (00604169).DOCX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- 2020 (00729014).DOCX</dc:title>
  <dc:subject>00729014.DOCX /  /font=8</dc:subject>
  <dc:creator>Micki Wadhams</dc:creator>
  <cp:lastModifiedBy>Peggy Rupp</cp:lastModifiedBy>
  <cp:revision>3</cp:revision>
  <cp:lastPrinted>2014-02-14T18:29:00Z</cp:lastPrinted>
  <dcterms:created xsi:type="dcterms:W3CDTF">2022-03-07T15:39:00Z</dcterms:created>
  <dcterms:modified xsi:type="dcterms:W3CDTF">2022-03-07T15:41:00Z</dcterms:modified>
</cp:coreProperties>
</file>